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28" w:rsidRDefault="00E94428" w:rsidP="00887914">
      <w:pPr>
        <w:jc w:val="center"/>
        <w:rPr>
          <w:b/>
          <w:bCs/>
          <w:sz w:val="36"/>
          <w:szCs w:val="36"/>
        </w:rPr>
      </w:pPr>
      <w:r w:rsidRPr="00B56C94">
        <w:rPr>
          <w:b/>
          <w:bCs/>
          <w:sz w:val="36"/>
          <w:szCs w:val="36"/>
        </w:rPr>
        <w:t>Groupwork Questionnaire Results</w:t>
      </w:r>
    </w:p>
    <w:p w:rsidR="00E94428" w:rsidRPr="00352BAA" w:rsidRDefault="00E94428" w:rsidP="00352BAA">
      <w:pPr>
        <w:rPr>
          <w:sz w:val="28"/>
          <w:szCs w:val="28"/>
        </w:rPr>
      </w:pPr>
      <w:r w:rsidRPr="00352BAA">
        <w:rPr>
          <w:sz w:val="28"/>
          <w:szCs w:val="28"/>
        </w:rPr>
        <w:t>This survey was conducted in late 2008/early 2009.  It surveyed just over 100 students from a variety of courses and levels of study.  Students were asked to complete a short questionnaire about their experiences of working on a group project with other students.</w:t>
      </w:r>
      <w:r>
        <w:rPr>
          <w:sz w:val="28"/>
          <w:szCs w:val="28"/>
        </w:rPr>
        <w:t xml:space="preserve">  The survey is at the end of this report.</w:t>
      </w:r>
    </w:p>
    <w:p w:rsidR="00E94428" w:rsidRDefault="00E94428" w:rsidP="00B56C94">
      <w:pPr>
        <w:rPr>
          <w:b/>
          <w:bCs/>
          <w:sz w:val="28"/>
          <w:szCs w:val="28"/>
        </w:rPr>
      </w:pPr>
    </w:p>
    <w:p w:rsidR="00E94428" w:rsidRPr="00B56C94" w:rsidRDefault="00E94428" w:rsidP="00B56C94">
      <w:pPr>
        <w:rPr>
          <w:sz w:val="28"/>
          <w:szCs w:val="28"/>
        </w:rPr>
      </w:pPr>
      <w:r w:rsidRPr="00B56C94">
        <w:rPr>
          <w:b/>
          <w:bCs/>
          <w:sz w:val="28"/>
          <w:szCs w:val="28"/>
        </w:rPr>
        <w:t xml:space="preserve">How much experience have you had of working with a group/team on a project before now? </w:t>
      </w:r>
    </w:p>
    <w:p w:rsidR="00E94428" w:rsidRDefault="00E94428" w:rsidP="00B56C94">
      <w:r w:rsidRPr="00EB398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327pt;height:162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">
            <v:imagedata r:id="rId7" o:title=""/>
            <o:lock v:ext="edit" aspectratio="f"/>
          </v:shape>
        </w:pict>
      </w:r>
    </w:p>
    <w:p w:rsidR="00E94428" w:rsidRDefault="00E94428" w:rsidP="00B56C94">
      <w:pPr>
        <w:pStyle w:val="ListParagraph"/>
        <w:rPr>
          <w:b/>
          <w:bCs/>
        </w:rPr>
      </w:pPr>
    </w:p>
    <w:p w:rsidR="00E94428" w:rsidRDefault="00E94428" w:rsidP="00B56C94">
      <w:pPr>
        <w:pStyle w:val="ListParagraph"/>
        <w:rPr>
          <w:b/>
          <w:bCs/>
        </w:rPr>
      </w:pPr>
    </w:p>
    <w:p w:rsidR="00E94428" w:rsidRPr="00B56C94" w:rsidRDefault="00E94428" w:rsidP="00B56C94">
      <w:pPr>
        <w:pStyle w:val="ListParagraph"/>
        <w:ind w:left="0"/>
        <w:rPr>
          <w:sz w:val="28"/>
          <w:szCs w:val="28"/>
        </w:rPr>
      </w:pPr>
      <w:r w:rsidRPr="00B56C94">
        <w:rPr>
          <w:b/>
          <w:bCs/>
          <w:sz w:val="28"/>
          <w:szCs w:val="28"/>
        </w:rPr>
        <w:t xml:space="preserve">If you have worked in a group before, how did you find it? </w:t>
      </w:r>
    </w:p>
    <w:p w:rsidR="00E94428" w:rsidRDefault="00E94428" w:rsidP="00B56C94">
      <w:r w:rsidRPr="00EB3982">
        <w:rPr>
          <w:noProof/>
          <w:lang w:eastAsia="en-GB"/>
        </w:rPr>
        <w:pict>
          <v:shape id="Chart 4" o:spid="_x0000_i1026" type="#_x0000_t75" style="width:323.25pt;height:172.5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">
            <v:imagedata r:id="rId8" o:title=""/>
            <o:lock v:ext="edit" aspectratio="f"/>
          </v:shape>
        </w:pict>
      </w:r>
    </w:p>
    <w:p w:rsidR="00E94428" w:rsidRDefault="00E94428" w:rsidP="00352BAA">
      <w:r>
        <w:br w:type="page"/>
      </w:r>
    </w:p>
    <w:p w:rsidR="00E94428" w:rsidRDefault="00E94428" w:rsidP="00352BAA"/>
    <w:p w:rsidR="00E94428" w:rsidRPr="00B56C94" w:rsidRDefault="00E94428" w:rsidP="00352BAA">
      <w:pPr>
        <w:rPr>
          <w:sz w:val="28"/>
          <w:szCs w:val="28"/>
        </w:rPr>
      </w:pPr>
      <w:r w:rsidRPr="00B56C94">
        <w:rPr>
          <w:b/>
          <w:bCs/>
          <w:sz w:val="28"/>
          <w:szCs w:val="28"/>
          <w:lang w:val="en-US"/>
        </w:rPr>
        <w:t>What problems (if any) did you have with working in a group?</w:t>
      </w:r>
    </w:p>
    <w:p w:rsidR="00E94428" w:rsidRDefault="00E94428" w:rsidP="00B56C94">
      <w:r w:rsidRPr="00EB3982">
        <w:rPr>
          <w:noProof/>
          <w:lang w:eastAsia="en-GB"/>
        </w:rPr>
        <w:pict>
          <v:shape id="Chart 1" o:spid="_x0000_i1027" type="#_x0000_t75" style="width:449.25pt;height:216.75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">
            <v:imagedata r:id="rId9" o:title=""/>
            <o:lock v:ext="edit" aspectratio="f"/>
          </v:shape>
        </w:pict>
      </w:r>
    </w:p>
    <w:p w:rsidR="00E94428" w:rsidRDefault="00E94428">
      <w:pPr>
        <w:rPr>
          <w:b/>
          <w:bCs/>
          <w:sz w:val="28"/>
          <w:szCs w:val="28"/>
        </w:rPr>
      </w:pPr>
    </w:p>
    <w:p w:rsidR="00E94428" w:rsidRPr="00B56C94" w:rsidRDefault="00E94428">
      <w:pPr>
        <w:rPr>
          <w:b/>
          <w:bCs/>
          <w:sz w:val="28"/>
          <w:szCs w:val="28"/>
        </w:rPr>
      </w:pPr>
      <w:r w:rsidRPr="00B56C94">
        <w:rPr>
          <w:b/>
          <w:bCs/>
          <w:sz w:val="28"/>
          <w:szCs w:val="28"/>
        </w:rPr>
        <w:t>What resources / support services do you think might be useful?</w:t>
      </w:r>
    </w:p>
    <w:p w:rsidR="00E94428" w:rsidRDefault="00E94428" w:rsidP="00B56C94">
      <w:pPr>
        <w:jc w:val="center"/>
      </w:pPr>
      <w:r w:rsidRPr="00EB3982">
        <w:rPr>
          <w:noProof/>
          <w:lang w:eastAsia="en-GB"/>
        </w:rPr>
        <w:pict>
          <v:shape id="Chart 5" o:spid="_x0000_i1028" type="#_x0000_t75" style="width:453pt;height:204.75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">
            <v:imagedata r:id="rId10" o:title=""/>
            <o:lock v:ext="edit" aspectratio="f"/>
          </v:shape>
        </w:pict>
      </w:r>
    </w:p>
    <w:p w:rsidR="00E94428" w:rsidRDefault="00E94428" w:rsidP="00352BAA">
      <w:pPr>
        <w:jc w:val="center"/>
        <w:rPr>
          <w:b/>
          <w:bCs/>
        </w:rPr>
      </w:pPr>
    </w:p>
    <w:p w:rsidR="00E94428" w:rsidRDefault="00E94428" w:rsidP="00352BAA">
      <w:pPr>
        <w:jc w:val="center"/>
        <w:rPr>
          <w:b/>
          <w:bCs/>
        </w:rPr>
      </w:pPr>
    </w:p>
    <w:p w:rsidR="00E94428" w:rsidRDefault="00E94428" w:rsidP="00352BAA">
      <w:pPr>
        <w:jc w:val="center"/>
        <w:rPr>
          <w:b/>
          <w:bCs/>
        </w:rPr>
      </w:pPr>
    </w:p>
    <w:p w:rsidR="00E94428" w:rsidRDefault="00E94428" w:rsidP="00352BAA">
      <w:pPr>
        <w:jc w:val="center"/>
        <w:rPr>
          <w:b/>
          <w:bCs/>
        </w:rPr>
      </w:pPr>
    </w:p>
    <w:p w:rsidR="00E94428" w:rsidRDefault="00E94428" w:rsidP="00352BAA">
      <w:pPr>
        <w:jc w:val="center"/>
        <w:rPr>
          <w:b/>
          <w:bCs/>
        </w:rPr>
      </w:pPr>
    </w:p>
    <w:p w:rsidR="00E94428" w:rsidRDefault="00E94428" w:rsidP="00352BAA">
      <w:pPr>
        <w:jc w:val="center"/>
        <w:rPr>
          <w:b/>
          <w:bCs/>
        </w:rPr>
      </w:pPr>
    </w:p>
    <w:p w:rsidR="00E94428" w:rsidRDefault="00E94428" w:rsidP="00352BAA">
      <w:pPr>
        <w:jc w:val="center"/>
        <w:rPr>
          <w:b/>
          <w:bCs/>
        </w:rPr>
      </w:pPr>
      <w:r>
        <w:rPr>
          <w:b/>
          <w:bCs/>
        </w:rPr>
        <w:t>Qualitative Feedback</w:t>
      </w:r>
    </w:p>
    <w:p w:rsidR="00E94428" w:rsidRDefault="00E94428" w:rsidP="00352BAA">
      <w:pPr>
        <w:rPr>
          <w:b/>
          <w:bCs/>
        </w:rPr>
      </w:pPr>
      <w:r>
        <w:rPr>
          <w:b/>
          <w:bCs/>
        </w:rPr>
        <w:t>Groupwork Experience</w:t>
      </w:r>
    </w:p>
    <w:p w:rsidR="00E94428" w:rsidRDefault="00E94428" w:rsidP="00352BAA">
      <w:pPr>
        <w:pStyle w:val="ListParagraph"/>
        <w:numPr>
          <w:ilvl w:val="0"/>
          <w:numId w:val="2"/>
        </w:numPr>
      </w:pPr>
      <w:r>
        <w:t>I have done a lot of groupwork in college and other community centres.</w:t>
      </w:r>
    </w:p>
    <w:p w:rsidR="00E94428" w:rsidRDefault="00E94428" w:rsidP="00352BAA">
      <w:pPr>
        <w:pStyle w:val="ListParagraph"/>
        <w:numPr>
          <w:ilvl w:val="0"/>
          <w:numId w:val="2"/>
        </w:numPr>
      </w:pPr>
      <w:r>
        <w:t>Helps to build teamworking skills.</w:t>
      </w:r>
    </w:p>
    <w:p w:rsidR="00E94428" w:rsidRDefault="00E94428" w:rsidP="00352BAA">
      <w:pPr>
        <w:pStyle w:val="ListParagraph"/>
        <w:numPr>
          <w:ilvl w:val="0"/>
          <w:numId w:val="2"/>
        </w:numPr>
      </w:pPr>
      <w:r>
        <w:t>Teamwork is important in a hospital environment.</w:t>
      </w:r>
    </w:p>
    <w:p w:rsidR="00E94428" w:rsidRDefault="00E94428" w:rsidP="00352BAA">
      <w:pPr>
        <w:pStyle w:val="ListParagraph"/>
        <w:numPr>
          <w:ilvl w:val="0"/>
          <w:numId w:val="2"/>
        </w:numPr>
      </w:pPr>
      <w:r>
        <w:t>Work on a lot of service development in my team and commissioning of services.</w:t>
      </w:r>
    </w:p>
    <w:p w:rsidR="00E94428" w:rsidRDefault="00E94428" w:rsidP="00352BAA">
      <w:pPr>
        <w:pStyle w:val="ListParagraph"/>
        <w:numPr>
          <w:ilvl w:val="0"/>
          <w:numId w:val="2"/>
        </w:numPr>
      </w:pPr>
      <w:r>
        <w:t>It requires a lot of understanding and tolerance to make a team successful.</w:t>
      </w:r>
    </w:p>
    <w:p w:rsidR="00E94428" w:rsidRDefault="00E94428" w:rsidP="00352BAA">
      <w:pPr>
        <w:pStyle w:val="ListParagraph"/>
        <w:numPr>
          <w:ilvl w:val="0"/>
          <w:numId w:val="2"/>
        </w:numPr>
      </w:pPr>
      <w:r>
        <w:t>I’ve worked in teams during basketball games, at work and at some times university.</w:t>
      </w:r>
    </w:p>
    <w:p w:rsidR="00E94428" w:rsidRDefault="00E94428" w:rsidP="00352BAA">
      <w:pPr>
        <w:pStyle w:val="ListParagraph"/>
        <w:numPr>
          <w:ilvl w:val="0"/>
          <w:numId w:val="2"/>
        </w:numPr>
      </w:pPr>
      <w:r>
        <w:t>I have worked as a team member in my group project in university.</w:t>
      </w:r>
    </w:p>
    <w:p w:rsidR="00E94428" w:rsidRDefault="00E94428" w:rsidP="00352BAA">
      <w:pPr>
        <w:pStyle w:val="ListParagraph"/>
        <w:numPr>
          <w:ilvl w:val="0"/>
          <w:numId w:val="2"/>
        </w:numPr>
      </w:pPr>
      <w:r>
        <w:t>I have worked in an organisation with a need to work in a team for quite a long time.</w:t>
      </w:r>
    </w:p>
    <w:p w:rsidR="00E94428" w:rsidRDefault="00E94428" w:rsidP="00352BAA">
      <w:pPr>
        <w:pStyle w:val="ListParagraph"/>
        <w:numPr>
          <w:ilvl w:val="0"/>
          <w:numId w:val="2"/>
        </w:numPr>
      </w:pPr>
      <w:r>
        <w:t>At least once a semester.</w:t>
      </w:r>
    </w:p>
    <w:p w:rsidR="00E94428" w:rsidRDefault="00E94428" w:rsidP="00352BAA">
      <w:pPr>
        <w:pStyle w:val="ListParagraph"/>
        <w:numPr>
          <w:ilvl w:val="0"/>
          <w:numId w:val="2"/>
        </w:numPr>
      </w:pPr>
      <w:r>
        <w:t>It was OK.</w:t>
      </w:r>
    </w:p>
    <w:p w:rsidR="00E94428" w:rsidRDefault="00E94428" w:rsidP="00352BAA">
      <w:pPr>
        <w:pStyle w:val="ListParagraph"/>
        <w:numPr>
          <w:ilvl w:val="0"/>
          <w:numId w:val="2"/>
        </w:numPr>
      </w:pPr>
      <w:r>
        <w:t>Once in my first year, once in my second year and once in my third.  On my work placement in community pharmacy.</w:t>
      </w:r>
    </w:p>
    <w:p w:rsidR="00E94428" w:rsidRPr="00DA3230" w:rsidRDefault="00E94428" w:rsidP="00352BAA">
      <w:pPr>
        <w:pStyle w:val="ListParagraph"/>
        <w:numPr>
          <w:ilvl w:val="0"/>
          <w:numId w:val="2"/>
        </w:numPr>
      </w:pPr>
      <w:r>
        <w:t>Classwork, jobs, outdoor activities.</w:t>
      </w:r>
    </w:p>
    <w:p w:rsidR="00E94428" w:rsidRDefault="00E94428" w:rsidP="00352BAA">
      <w:pPr>
        <w:rPr>
          <w:b/>
          <w:bCs/>
        </w:rPr>
      </w:pPr>
    </w:p>
    <w:p w:rsidR="00E94428" w:rsidRDefault="00E94428" w:rsidP="00352BAA">
      <w:pPr>
        <w:rPr>
          <w:b/>
          <w:bCs/>
        </w:rPr>
      </w:pPr>
      <w:r>
        <w:rPr>
          <w:b/>
          <w:bCs/>
        </w:rPr>
        <w:t>How did you find working in a group?</w:t>
      </w:r>
    </w:p>
    <w:p w:rsidR="00E94428" w:rsidRDefault="00E94428" w:rsidP="00352BAA">
      <w:pPr>
        <w:pStyle w:val="ListParagraph"/>
        <w:numPr>
          <w:ilvl w:val="0"/>
          <w:numId w:val="2"/>
        </w:numPr>
      </w:pPr>
      <w:r>
        <w:t>It depends if everyone pulls their weight.</w:t>
      </w:r>
    </w:p>
    <w:p w:rsidR="00E94428" w:rsidRDefault="00E94428" w:rsidP="00352BAA">
      <w:pPr>
        <w:pStyle w:val="ListParagraph"/>
        <w:numPr>
          <w:ilvl w:val="0"/>
          <w:numId w:val="2"/>
        </w:numPr>
      </w:pPr>
      <w:r>
        <w:t>Interesting to hear everyone’s ideas.</w:t>
      </w:r>
    </w:p>
    <w:p w:rsidR="00E94428" w:rsidRDefault="00E94428" w:rsidP="00352BAA">
      <w:pPr>
        <w:pStyle w:val="ListParagraph"/>
        <w:numPr>
          <w:ilvl w:val="0"/>
          <w:numId w:val="2"/>
        </w:numPr>
      </w:pPr>
      <w:r>
        <w:t>Enjoy it – feel able to adapt to different teams when on duty.</w:t>
      </w:r>
    </w:p>
    <w:p w:rsidR="00E94428" w:rsidRDefault="00E94428" w:rsidP="00352BAA">
      <w:pPr>
        <w:pStyle w:val="ListParagraph"/>
        <w:numPr>
          <w:ilvl w:val="0"/>
          <w:numId w:val="2"/>
        </w:numPr>
      </w:pPr>
      <w:r>
        <w:t>Good for brainstorming and sharing skills and thoughts.</w:t>
      </w:r>
    </w:p>
    <w:p w:rsidR="00E94428" w:rsidRDefault="00E94428" w:rsidP="00352BAA">
      <w:pPr>
        <w:pStyle w:val="ListParagraph"/>
        <w:numPr>
          <w:ilvl w:val="0"/>
          <w:numId w:val="2"/>
        </w:numPr>
      </w:pPr>
      <w:r>
        <w:t>Motivational – I find it motivating being a team leader or part of a group.</w:t>
      </w:r>
    </w:p>
    <w:p w:rsidR="00E94428" w:rsidRDefault="00E94428" w:rsidP="00352BAA">
      <w:pPr>
        <w:pStyle w:val="ListParagraph"/>
        <w:numPr>
          <w:ilvl w:val="0"/>
          <w:numId w:val="2"/>
        </w:numPr>
      </w:pPr>
      <w:r>
        <w:t>Getting ideas from different people.</w:t>
      </w:r>
    </w:p>
    <w:p w:rsidR="00E94428" w:rsidRDefault="00E94428" w:rsidP="00352BAA">
      <w:pPr>
        <w:pStyle w:val="ListParagraph"/>
        <w:numPr>
          <w:ilvl w:val="0"/>
          <w:numId w:val="2"/>
        </w:numPr>
      </w:pPr>
      <w:r>
        <w:t>Share ideas.</w:t>
      </w:r>
    </w:p>
    <w:p w:rsidR="00E94428" w:rsidRDefault="00E94428" w:rsidP="00352BAA">
      <w:pPr>
        <w:pStyle w:val="ListParagraph"/>
        <w:numPr>
          <w:ilvl w:val="0"/>
          <w:numId w:val="2"/>
        </w:numPr>
      </w:pPr>
      <w:r>
        <w:t>People got on so made it worthwhile.</w:t>
      </w:r>
    </w:p>
    <w:p w:rsidR="00E94428" w:rsidRDefault="00E94428" w:rsidP="00352BAA">
      <w:pPr>
        <w:pStyle w:val="ListParagraph"/>
        <w:numPr>
          <w:ilvl w:val="0"/>
          <w:numId w:val="2"/>
        </w:numPr>
      </w:pPr>
      <w:r>
        <w:t>More opinions and choices.</w:t>
      </w:r>
    </w:p>
    <w:p w:rsidR="00E94428" w:rsidRDefault="00E94428" w:rsidP="00352BAA">
      <w:pPr>
        <w:pStyle w:val="ListParagraph"/>
        <w:numPr>
          <w:ilvl w:val="0"/>
          <w:numId w:val="2"/>
        </w:numPr>
      </w:pPr>
      <w:r>
        <w:t>Synergy was the secret – team spirit.</w:t>
      </w:r>
    </w:p>
    <w:p w:rsidR="00E94428" w:rsidRDefault="00E94428" w:rsidP="00352BAA">
      <w:pPr>
        <w:pStyle w:val="ListParagraph"/>
        <w:numPr>
          <w:ilvl w:val="0"/>
          <w:numId w:val="2"/>
        </w:numPr>
      </w:pPr>
      <w:r>
        <w:t>Most group members were reluctant to contribute which was not very encouraging.</w:t>
      </w:r>
    </w:p>
    <w:p w:rsidR="00E94428" w:rsidRDefault="00E94428" w:rsidP="00352BAA">
      <w:pPr>
        <w:pStyle w:val="ListParagraph"/>
        <w:numPr>
          <w:ilvl w:val="0"/>
          <w:numId w:val="2"/>
        </w:numPr>
      </w:pPr>
      <w:r>
        <w:t>I enjoyed working with a team.</w:t>
      </w:r>
    </w:p>
    <w:p w:rsidR="00E94428" w:rsidRDefault="00E94428" w:rsidP="00352BAA">
      <w:pPr>
        <w:pStyle w:val="ListParagraph"/>
        <w:numPr>
          <w:ilvl w:val="0"/>
          <w:numId w:val="2"/>
        </w:numPr>
      </w:pPr>
      <w:r>
        <w:t>All the team enjoyed working with each other and welcome the possibility to work again.</w:t>
      </w:r>
    </w:p>
    <w:p w:rsidR="00E94428" w:rsidRDefault="00E94428" w:rsidP="00352BAA">
      <w:pPr>
        <w:pStyle w:val="ListParagraph"/>
        <w:numPr>
          <w:ilvl w:val="0"/>
          <w:numId w:val="2"/>
        </w:numPr>
      </w:pPr>
      <w:r>
        <w:t>Sometimes had good experiences, while some other times the opposite thing.</w:t>
      </w:r>
    </w:p>
    <w:p w:rsidR="00E94428" w:rsidRDefault="00E94428" w:rsidP="00352BAA">
      <w:pPr>
        <w:pStyle w:val="ListParagraph"/>
        <w:numPr>
          <w:ilvl w:val="0"/>
          <w:numId w:val="2"/>
        </w:numPr>
      </w:pPr>
      <w:r>
        <w:t>Some members had longer than other members.</w:t>
      </w:r>
    </w:p>
    <w:p w:rsidR="00E94428" w:rsidRDefault="00E94428" w:rsidP="00352BAA">
      <w:pPr>
        <w:pStyle w:val="ListParagraph"/>
        <w:numPr>
          <w:ilvl w:val="0"/>
          <w:numId w:val="2"/>
        </w:numPr>
      </w:pPr>
      <w:r>
        <w:t>Some groups are effective and some slow the pace of the work.</w:t>
      </w:r>
    </w:p>
    <w:p w:rsidR="00E94428" w:rsidRDefault="00E94428" w:rsidP="00352BAA">
      <w:pPr>
        <w:pStyle w:val="ListParagraph"/>
        <w:numPr>
          <w:ilvl w:val="0"/>
          <w:numId w:val="2"/>
        </w:numPr>
      </w:pPr>
      <w:r>
        <w:t>Good – particularly in small groups (up to 5 or 6).</w:t>
      </w:r>
    </w:p>
    <w:p w:rsidR="00E94428" w:rsidRDefault="00E94428" w:rsidP="00352BAA">
      <w:pPr>
        <w:pStyle w:val="ListParagraph"/>
        <w:numPr>
          <w:ilvl w:val="0"/>
          <w:numId w:val="2"/>
        </w:numPr>
      </w:pPr>
      <w:r>
        <w:t>Some were quite bad and some quite good.</w:t>
      </w:r>
    </w:p>
    <w:p w:rsidR="00E94428" w:rsidRDefault="00E94428" w:rsidP="00352BAA">
      <w:pPr>
        <w:pStyle w:val="ListParagraph"/>
        <w:numPr>
          <w:ilvl w:val="0"/>
          <w:numId w:val="2"/>
        </w:numPr>
      </w:pPr>
      <w:r>
        <w:t>Full of challenges.</w:t>
      </w:r>
    </w:p>
    <w:p w:rsidR="00E94428" w:rsidRDefault="00E94428" w:rsidP="00352BAA">
      <w:pPr>
        <w:pStyle w:val="ListParagraph"/>
        <w:numPr>
          <w:ilvl w:val="0"/>
          <w:numId w:val="2"/>
        </w:numPr>
      </w:pPr>
      <w:r>
        <w:t>It’s always difficult to keep the group in a united form and hard work really to work under someone if he/she is not a good leader.</w:t>
      </w:r>
    </w:p>
    <w:p w:rsidR="00E94428" w:rsidRDefault="00E94428" w:rsidP="00352BAA">
      <w:pPr>
        <w:pStyle w:val="ListParagraph"/>
        <w:numPr>
          <w:ilvl w:val="0"/>
          <w:numId w:val="2"/>
        </w:numPr>
      </w:pPr>
    </w:p>
    <w:p w:rsidR="00E94428" w:rsidRDefault="00E94428" w:rsidP="00352BAA">
      <w:pPr>
        <w:pStyle w:val="ListParagraph"/>
      </w:pPr>
    </w:p>
    <w:p w:rsidR="00E94428" w:rsidRDefault="00E94428" w:rsidP="00352BAA">
      <w:pPr>
        <w:pStyle w:val="ListParagraph"/>
        <w:numPr>
          <w:ilvl w:val="0"/>
          <w:numId w:val="2"/>
        </w:numPr>
      </w:pPr>
      <w:r>
        <w:t>Fairly good and effective depending on the effort and input that group members put in / contribute towards the achievement of goals.</w:t>
      </w:r>
    </w:p>
    <w:p w:rsidR="00E94428" w:rsidRDefault="00E94428" w:rsidP="00352BAA">
      <w:pPr>
        <w:pStyle w:val="ListParagraph"/>
        <w:numPr>
          <w:ilvl w:val="0"/>
          <w:numId w:val="2"/>
        </w:numPr>
      </w:pPr>
      <w:r>
        <w:t>I enjoy working with people and communicating ideas.</w:t>
      </w:r>
    </w:p>
    <w:p w:rsidR="00E94428" w:rsidRDefault="00E94428" w:rsidP="00352BAA">
      <w:pPr>
        <w:pStyle w:val="ListParagraph"/>
        <w:numPr>
          <w:ilvl w:val="0"/>
          <w:numId w:val="2"/>
        </w:numPr>
      </w:pPr>
      <w:r>
        <w:t>Able to learn from other people’s experiences and knowledge.</w:t>
      </w:r>
    </w:p>
    <w:p w:rsidR="00E94428" w:rsidRDefault="00E94428" w:rsidP="00352BAA">
      <w:pPr>
        <w:pStyle w:val="ListParagraph"/>
        <w:numPr>
          <w:ilvl w:val="0"/>
          <w:numId w:val="2"/>
        </w:numPr>
      </w:pPr>
      <w:r>
        <w:t>Splitting the work up effectively allows more to be achieved in a shorter space of time.</w:t>
      </w:r>
    </w:p>
    <w:p w:rsidR="00E94428" w:rsidRDefault="00E94428" w:rsidP="00352BAA">
      <w:pPr>
        <w:rPr>
          <w:b/>
          <w:bCs/>
        </w:rPr>
      </w:pPr>
    </w:p>
    <w:p w:rsidR="00E94428" w:rsidRDefault="00E94428" w:rsidP="00110FB1">
      <w:pPr>
        <w:rPr>
          <w:b/>
          <w:bCs/>
        </w:rPr>
      </w:pPr>
      <w:r>
        <w:rPr>
          <w:b/>
          <w:bCs/>
        </w:rPr>
        <w:t>Problems in Groupwork</w:t>
      </w:r>
    </w:p>
    <w:p w:rsidR="00E94428" w:rsidRDefault="00E94428" w:rsidP="00110FB1">
      <w:pPr>
        <w:rPr>
          <w:b/>
          <w:bCs/>
        </w:rPr>
      </w:pPr>
      <w:r>
        <w:rPr>
          <w:b/>
          <w:bCs/>
        </w:rPr>
        <w:t>Participation</w:t>
      </w:r>
    </w:p>
    <w:p w:rsidR="00E94428" w:rsidRPr="00BF134B" w:rsidRDefault="00E94428" w:rsidP="00110FB1">
      <w:pPr>
        <w:pStyle w:val="ListParagraph"/>
        <w:numPr>
          <w:ilvl w:val="0"/>
          <w:numId w:val="6"/>
        </w:numPr>
        <w:rPr>
          <w:b/>
          <w:bCs/>
        </w:rPr>
      </w:pPr>
      <w:r>
        <w:t>Not everyone joining in and taking part.</w:t>
      </w:r>
    </w:p>
    <w:p w:rsidR="00E94428" w:rsidRDefault="00E94428" w:rsidP="00110FB1">
      <w:pPr>
        <w:pStyle w:val="ListParagraph"/>
        <w:numPr>
          <w:ilvl w:val="0"/>
          <w:numId w:val="6"/>
        </w:numPr>
      </w:pPr>
      <w:r>
        <w:t>Some people won’t contribute or work together.</w:t>
      </w:r>
    </w:p>
    <w:p w:rsidR="00E94428" w:rsidRDefault="00E94428" w:rsidP="00110FB1">
      <w:pPr>
        <w:pStyle w:val="ListParagraph"/>
        <w:numPr>
          <w:ilvl w:val="0"/>
          <w:numId w:val="6"/>
        </w:numPr>
      </w:pPr>
      <w:r>
        <w:t>Lazy group members, members who aimed too low.</w:t>
      </w:r>
    </w:p>
    <w:p w:rsidR="00E94428" w:rsidRDefault="00E94428" w:rsidP="00110FB1">
      <w:pPr>
        <w:pStyle w:val="ListParagraph"/>
        <w:numPr>
          <w:ilvl w:val="0"/>
          <w:numId w:val="6"/>
        </w:numPr>
      </w:pPr>
      <w:r>
        <w:t>Some people were not motivated to work properly</w:t>
      </w:r>
    </w:p>
    <w:p w:rsidR="00E94428" w:rsidRDefault="00E94428" w:rsidP="00110FB1">
      <w:pPr>
        <w:pStyle w:val="ListParagraph"/>
        <w:numPr>
          <w:ilvl w:val="0"/>
          <w:numId w:val="6"/>
        </w:numPr>
      </w:pPr>
      <w:r>
        <w:t>In my last group work we had some problems with one of the members.  The guy didn’t get in touch with the group until the last moment and after that pretended himself as a part of the group work.</w:t>
      </w:r>
    </w:p>
    <w:p w:rsidR="00E94428" w:rsidRDefault="00E94428" w:rsidP="00110FB1">
      <w:pPr>
        <w:pStyle w:val="ListParagraph"/>
        <w:numPr>
          <w:ilvl w:val="0"/>
          <w:numId w:val="6"/>
        </w:numPr>
      </w:pPr>
      <w:r>
        <w:t>Sometimes some of the members of the group didn’t do the work they were responsible for which brought the whole group down and meant that some members of the group had to do more than their fair share of work.</w:t>
      </w:r>
    </w:p>
    <w:p w:rsidR="00E94428" w:rsidRDefault="00E94428" w:rsidP="00110FB1">
      <w:pPr>
        <w:pStyle w:val="ListParagraph"/>
        <w:numPr>
          <w:ilvl w:val="0"/>
          <w:numId w:val="6"/>
        </w:numPr>
      </w:pPr>
      <w:r>
        <w:t xml:space="preserve">Some people did not contribute much to the group and had to be forced to do work.  </w:t>
      </w:r>
    </w:p>
    <w:p w:rsidR="00E94428" w:rsidRDefault="00E94428" w:rsidP="00110FB1">
      <w:pPr>
        <w:pStyle w:val="ListParagraph"/>
        <w:numPr>
          <w:ilvl w:val="0"/>
          <w:numId w:val="6"/>
        </w:numPr>
      </w:pPr>
      <w:r>
        <w:t xml:space="preserve">It basically depends who you have in your group with you – some people put more work in than others!  </w:t>
      </w:r>
    </w:p>
    <w:p w:rsidR="00E94428" w:rsidRDefault="00E94428" w:rsidP="00110FB1">
      <w:pPr>
        <w:pStyle w:val="ListParagraph"/>
        <w:numPr>
          <w:ilvl w:val="0"/>
          <w:numId w:val="6"/>
        </w:numPr>
      </w:pPr>
      <w:r>
        <w:t>I am just lazy!</w:t>
      </w:r>
    </w:p>
    <w:p w:rsidR="00E94428" w:rsidRDefault="00E94428" w:rsidP="00110FB1">
      <w:pPr>
        <w:pStyle w:val="ListParagraph"/>
        <w:numPr>
          <w:ilvl w:val="0"/>
          <w:numId w:val="6"/>
        </w:numPr>
      </w:pPr>
      <w:r>
        <w:t>Some group members do not put in effort.</w:t>
      </w:r>
    </w:p>
    <w:p w:rsidR="00E94428" w:rsidRDefault="00E94428" w:rsidP="00110FB1">
      <w:pPr>
        <w:pStyle w:val="ListParagraph"/>
        <w:numPr>
          <w:ilvl w:val="0"/>
          <w:numId w:val="6"/>
        </w:numPr>
      </w:pPr>
      <w:r>
        <w:t>Some group members expect you to do all the work and then assign their names on it.</w:t>
      </w:r>
    </w:p>
    <w:p w:rsidR="00E94428" w:rsidRDefault="00E94428" w:rsidP="00110FB1">
      <w:pPr>
        <w:pStyle w:val="ListParagraph"/>
        <w:numPr>
          <w:ilvl w:val="0"/>
          <w:numId w:val="6"/>
        </w:numPr>
      </w:pPr>
      <w:r>
        <w:t>Trying to get everyone to participate.</w:t>
      </w:r>
    </w:p>
    <w:p w:rsidR="00E94428" w:rsidRPr="00325A4B" w:rsidRDefault="00E94428" w:rsidP="00110FB1">
      <w:pPr>
        <w:pStyle w:val="ListParagraph"/>
        <w:numPr>
          <w:ilvl w:val="0"/>
          <w:numId w:val="6"/>
        </w:numPr>
        <w:rPr>
          <w:b/>
          <w:bCs/>
        </w:rPr>
      </w:pPr>
      <w:r>
        <w:t>Reliability</w:t>
      </w:r>
    </w:p>
    <w:p w:rsidR="00E94428" w:rsidRDefault="00E94428" w:rsidP="00110FB1">
      <w:pPr>
        <w:pStyle w:val="ListParagraph"/>
        <w:numPr>
          <w:ilvl w:val="0"/>
          <w:numId w:val="6"/>
        </w:numPr>
      </w:pPr>
      <w:r>
        <w:t>Sometimes you may find group activity slow in participation from other members.  Maybe sometimes people are not familiar with one another.</w:t>
      </w:r>
    </w:p>
    <w:p w:rsidR="00E94428" w:rsidRDefault="00E94428" w:rsidP="00110FB1">
      <w:pPr>
        <w:pStyle w:val="ListParagraph"/>
        <w:numPr>
          <w:ilvl w:val="0"/>
          <w:numId w:val="6"/>
        </w:numPr>
      </w:pPr>
      <w:r>
        <w:t xml:space="preserve">It can be difficult contacting others at times.  </w:t>
      </w:r>
    </w:p>
    <w:p w:rsidR="00E94428" w:rsidRPr="00325A4B" w:rsidRDefault="00E94428" w:rsidP="00110FB1">
      <w:pPr>
        <w:rPr>
          <w:b/>
          <w:bCs/>
        </w:rPr>
      </w:pPr>
      <w:r>
        <w:rPr>
          <w:b/>
          <w:bCs/>
        </w:rPr>
        <w:t>15</w:t>
      </w:r>
    </w:p>
    <w:p w:rsidR="00E94428" w:rsidRPr="00BF134B" w:rsidRDefault="00E94428" w:rsidP="00110FB1">
      <w:pPr>
        <w:pStyle w:val="ListParagraph"/>
      </w:pPr>
    </w:p>
    <w:p w:rsidR="00E94428" w:rsidRPr="00BF134B" w:rsidRDefault="00E94428" w:rsidP="00110FB1">
      <w:pPr>
        <w:rPr>
          <w:b/>
          <w:bCs/>
        </w:rPr>
      </w:pPr>
      <w:r w:rsidRPr="00BF134B">
        <w:rPr>
          <w:b/>
          <w:bCs/>
        </w:rPr>
        <w:t>Communication/Personality</w:t>
      </w:r>
      <w:r>
        <w:rPr>
          <w:b/>
          <w:bCs/>
        </w:rPr>
        <w:t xml:space="preserve"> issues</w:t>
      </w:r>
    </w:p>
    <w:p w:rsidR="00E94428" w:rsidRDefault="00E94428" w:rsidP="00110FB1">
      <w:pPr>
        <w:pStyle w:val="ListParagraph"/>
        <w:numPr>
          <w:ilvl w:val="0"/>
          <w:numId w:val="3"/>
        </w:numPr>
      </w:pPr>
      <w:r>
        <w:t>None really, besides if one person within the group takes the most control.</w:t>
      </w:r>
    </w:p>
    <w:p w:rsidR="00E94428" w:rsidRDefault="00E94428" w:rsidP="00110FB1">
      <w:pPr>
        <w:pStyle w:val="ListParagraph"/>
        <w:numPr>
          <w:ilvl w:val="0"/>
          <w:numId w:val="3"/>
        </w:numPr>
      </w:pPr>
      <w:r>
        <w:t>Everyone wanted to be in charge sometimes, but overall it’s a great experience.</w:t>
      </w:r>
    </w:p>
    <w:p w:rsidR="00E94428" w:rsidRDefault="00E94428" w:rsidP="00110FB1">
      <w:pPr>
        <w:pStyle w:val="ListParagraph"/>
        <w:numPr>
          <w:ilvl w:val="0"/>
          <w:numId w:val="3"/>
        </w:numPr>
      </w:pPr>
      <w:r>
        <w:t>Difference of opinions and ways of working.</w:t>
      </w:r>
    </w:p>
    <w:p w:rsidR="00E94428" w:rsidRDefault="00E94428" w:rsidP="00110FB1">
      <w:pPr>
        <w:pStyle w:val="ListParagraph"/>
        <w:numPr>
          <w:ilvl w:val="0"/>
          <w:numId w:val="3"/>
        </w:numPr>
      </w:pPr>
      <w:r>
        <w:t>Sometimes feel people pulling in opposite directions, not thinking of peoples’ feelings.  Final aim is similar, but different strategies to get there.</w:t>
      </w:r>
    </w:p>
    <w:p w:rsidR="00E94428" w:rsidRDefault="00E94428" w:rsidP="00110FB1">
      <w:pPr>
        <w:pStyle w:val="ListParagraph"/>
        <w:numPr>
          <w:ilvl w:val="0"/>
          <w:numId w:val="3"/>
        </w:numPr>
      </w:pPr>
      <w:r>
        <w:t>Personality clashes.</w:t>
      </w:r>
    </w:p>
    <w:p w:rsidR="00E94428" w:rsidRPr="00995CA3" w:rsidRDefault="00E94428" w:rsidP="00110FB1">
      <w:pPr>
        <w:pStyle w:val="ListParagraph"/>
        <w:numPr>
          <w:ilvl w:val="0"/>
          <w:numId w:val="3"/>
        </w:numPr>
      </w:pPr>
      <w:r>
        <w:t>Very rarely – disagreements.</w:t>
      </w:r>
    </w:p>
    <w:p w:rsidR="00E94428" w:rsidRDefault="00E94428" w:rsidP="00110FB1">
      <w:pPr>
        <w:pStyle w:val="ListParagraph"/>
        <w:numPr>
          <w:ilvl w:val="0"/>
          <w:numId w:val="3"/>
        </w:numPr>
      </w:pPr>
      <w:r>
        <w:t>Sometimes you get people who don’t want to fit into the team.</w:t>
      </w:r>
    </w:p>
    <w:p w:rsidR="00E94428" w:rsidRDefault="00E94428" w:rsidP="00110FB1">
      <w:pPr>
        <w:pStyle w:val="ListParagraph"/>
        <w:numPr>
          <w:ilvl w:val="0"/>
          <w:numId w:val="3"/>
        </w:numPr>
      </w:pPr>
      <w:r>
        <w:t>Dealing with “difficult” people.</w:t>
      </w:r>
    </w:p>
    <w:p w:rsidR="00E94428" w:rsidRDefault="00E94428" w:rsidP="00110FB1">
      <w:pPr>
        <w:pStyle w:val="ListParagraph"/>
        <w:numPr>
          <w:ilvl w:val="0"/>
          <w:numId w:val="3"/>
        </w:numPr>
      </w:pPr>
      <w:r>
        <w:t>Some people try to put others down, are negative.</w:t>
      </w:r>
    </w:p>
    <w:p w:rsidR="00E94428" w:rsidRDefault="00E94428" w:rsidP="00110FB1">
      <w:pPr>
        <w:pStyle w:val="ListParagraph"/>
        <w:numPr>
          <w:ilvl w:val="0"/>
          <w:numId w:val="3"/>
        </w:numPr>
      </w:pPr>
      <w:r>
        <w:t>Sometimes all members don’t act responsibly.</w:t>
      </w:r>
    </w:p>
    <w:p w:rsidR="00E94428" w:rsidRDefault="00E94428" w:rsidP="00110FB1">
      <w:pPr>
        <w:pStyle w:val="ListParagraph"/>
        <w:numPr>
          <w:ilvl w:val="0"/>
          <w:numId w:val="3"/>
        </w:numPr>
      </w:pPr>
      <w:r>
        <w:t>Different members have different interests and natures.</w:t>
      </w:r>
    </w:p>
    <w:p w:rsidR="00E94428" w:rsidRDefault="00E94428" w:rsidP="00110FB1">
      <w:pPr>
        <w:pStyle w:val="ListParagraph"/>
        <w:numPr>
          <w:ilvl w:val="0"/>
          <w:numId w:val="3"/>
        </w:numPr>
      </w:pPr>
      <w:r>
        <w:t>The problem was that I had to keep changing the work that I was doing because some members of the group were not satisfied with it.  I had to keep changing what I was working on.</w:t>
      </w:r>
    </w:p>
    <w:p w:rsidR="00E94428" w:rsidRDefault="00E94428" w:rsidP="00110FB1">
      <w:pPr>
        <w:pStyle w:val="ListParagraph"/>
        <w:numPr>
          <w:ilvl w:val="0"/>
          <w:numId w:val="3"/>
        </w:numPr>
      </w:pPr>
      <w:r>
        <w:t>Being able to accept contrary conflicting views and striking a balance that effectively mitigated circumstances.</w:t>
      </w:r>
    </w:p>
    <w:p w:rsidR="00E94428" w:rsidRDefault="00E94428" w:rsidP="00110FB1">
      <w:pPr>
        <w:pStyle w:val="ListParagraph"/>
        <w:numPr>
          <w:ilvl w:val="0"/>
          <w:numId w:val="3"/>
        </w:numPr>
      </w:pPr>
      <w:r>
        <w:t>Some members might be too bossy, not showing interest in team work.</w:t>
      </w:r>
    </w:p>
    <w:p w:rsidR="00E94428" w:rsidRDefault="00E94428" w:rsidP="00110FB1">
      <w:pPr>
        <w:pStyle w:val="ListParagraph"/>
        <w:numPr>
          <w:ilvl w:val="0"/>
          <w:numId w:val="3"/>
        </w:numPr>
      </w:pPr>
      <w:r>
        <w:t xml:space="preserve">General conflicts – 2 people trying to lead the group.  </w:t>
      </w:r>
    </w:p>
    <w:p w:rsidR="00E94428" w:rsidRDefault="00E94428" w:rsidP="00110FB1">
      <w:pPr>
        <w:pStyle w:val="ListParagraph"/>
        <w:numPr>
          <w:ilvl w:val="0"/>
          <w:numId w:val="3"/>
        </w:numPr>
      </w:pPr>
      <w:r>
        <w:t xml:space="preserve">Everyone wants to be a leader/spokesperson.  </w:t>
      </w:r>
    </w:p>
    <w:p w:rsidR="00E94428" w:rsidRDefault="00E94428" w:rsidP="00110FB1">
      <w:pPr>
        <w:pStyle w:val="ListParagraph"/>
        <w:numPr>
          <w:ilvl w:val="0"/>
          <w:numId w:val="3"/>
        </w:numPr>
      </w:pPr>
      <w:r>
        <w:t>Lack of communication.  Different view points, usually difficult to get people together on one point or issue.  It’s very difficult to work under a leader.</w:t>
      </w:r>
    </w:p>
    <w:p w:rsidR="00E94428" w:rsidRDefault="00E94428" w:rsidP="00110FB1">
      <w:pPr>
        <w:pStyle w:val="ListParagraph"/>
        <w:numPr>
          <w:ilvl w:val="0"/>
          <w:numId w:val="3"/>
        </w:numPr>
      </w:pPr>
      <w:r>
        <w:t xml:space="preserve">Lack of communication </w:t>
      </w:r>
    </w:p>
    <w:p w:rsidR="00E94428" w:rsidRDefault="00E94428" w:rsidP="00110FB1">
      <w:pPr>
        <w:pStyle w:val="ListParagraph"/>
        <w:numPr>
          <w:ilvl w:val="0"/>
          <w:numId w:val="3"/>
        </w:numPr>
      </w:pPr>
      <w:r>
        <w:t>The larger the group, the more difficult it can be to confidently express an opinion or idea.</w:t>
      </w:r>
    </w:p>
    <w:p w:rsidR="00E94428" w:rsidRDefault="00E94428" w:rsidP="00110FB1">
      <w:pPr>
        <w:pStyle w:val="ListParagraph"/>
        <w:numPr>
          <w:ilvl w:val="0"/>
          <w:numId w:val="3"/>
        </w:numPr>
      </w:pPr>
      <w:r>
        <w:t>People who knew each other outside the group stuck together in decision making.</w:t>
      </w:r>
    </w:p>
    <w:p w:rsidR="00E94428" w:rsidRDefault="00E94428" w:rsidP="00110FB1">
      <w:pPr>
        <w:pStyle w:val="ListParagraph"/>
        <w:numPr>
          <w:ilvl w:val="0"/>
          <w:numId w:val="3"/>
        </w:numPr>
      </w:pPr>
      <w:r>
        <w:t>Friendship in group can lead to bias.  Different opinions in group.</w:t>
      </w:r>
    </w:p>
    <w:p w:rsidR="00E94428" w:rsidRDefault="00E94428" w:rsidP="00110FB1">
      <w:pPr>
        <w:pStyle w:val="ListParagraph"/>
        <w:numPr>
          <w:ilvl w:val="0"/>
          <w:numId w:val="3"/>
        </w:numPr>
      </w:pPr>
      <w:r>
        <w:t>Some people would always try to take over even though they are not the only ones that are capable.</w:t>
      </w:r>
    </w:p>
    <w:p w:rsidR="00E94428" w:rsidRDefault="00E94428" w:rsidP="00110FB1">
      <w:pPr>
        <w:pStyle w:val="ListParagraph"/>
        <w:numPr>
          <w:ilvl w:val="0"/>
          <w:numId w:val="3"/>
        </w:numPr>
      </w:pPr>
      <w:r>
        <w:t>On my work placement, one of the group members did certain activities one way and would not adjust.</w:t>
      </w:r>
    </w:p>
    <w:p w:rsidR="00E94428" w:rsidRDefault="00E94428" w:rsidP="00110FB1">
      <w:pPr>
        <w:pStyle w:val="ListParagraph"/>
        <w:numPr>
          <w:ilvl w:val="0"/>
          <w:numId w:val="3"/>
        </w:numPr>
      </w:pPr>
      <w:r>
        <w:t>Working with different people with different ideas (sometimes those ideas were outside the challenge’ s scope).</w:t>
      </w:r>
    </w:p>
    <w:p w:rsidR="00E94428" w:rsidRDefault="00E94428" w:rsidP="00110FB1">
      <w:pPr>
        <w:pStyle w:val="ListParagraph"/>
        <w:numPr>
          <w:ilvl w:val="0"/>
          <w:numId w:val="3"/>
        </w:numPr>
      </w:pPr>
      <w:r>
        <w:t>People misunderstanding what is expected of them, so the group didn’t function very well.</w:t>
      </w:r>
    </w:p>
    <w:p w:rsidR="00E94428" w:rsidRDefault="00E94428" w:rsidP="00110FB1">
      <w:pPr>
        <w:rPr>
          <w:b/>
          <w:bCs/>
        </w:rPr>
      </w:pPr>
      <w:r>
        <w:rPr>
          <w:b/>
          <w:bCs/>
        </w:rPr>
        <w:t>25</w:t>
      </w:r>
    </w:p>
    <w:p w:rsidR="00E94428" w:rsidRDefault="00E94428" w:rsidP="00110FB1">
      <w:pPr>
        <w:rPr>
          <w:b/>
          <w:bCs/>
        </w:rPr>
      </w:pPr>
      <w:r>
        <w:rPr>
          <w:b/>
          <w:bCs/>
        </w:rPr>
        <w:t>Project Management</w:t>
      </w:r>
    </w:p>
    <w:p w:rsidR="00E94428" w:rsidRDefault="00E94428" w:rsidP="00110FB1">
      <w:pPr>
        <w:pStyle w:val="ListParagraph"/>
        <w:numPr>
          <w:ilvl w:val="0"/>
          <w:numId w:val="3"/>
        </w:numPr>
      </w:pPr>
      <w:r>
        <w:t>Not everybody knew what they were doing, so the group did not work together as well.</w:t>
      </w:r>
    </w:p>
    <w:p w:rsidR="00E94428" w:rsidRPr="00B94623" w:rsidRDefault="00E94428" w:rsidP="00110FB1">
      <w:pPr>
        <w:pStyle w:val="ListParagraph"/>
        <w:numPr>
          <w:ilvl w:val="0"/>
          <w:numId w:val="3"/>
        </w:numPr>
        <w:rPr>
          <w:b/>
          <w:bCs/>
        </w:rPr>
      </w:pPr>
      <w:r>
        <w:t>Different perceptions of goals</w:t>
      </w:r>
    </w:p>
    <w:p w:rsidR="00E94428" w:rsidRDefault="00E94428" w:rsidP="00110FB1">
      <w:pPr>
        <w:pStyle w:val="ListParagraph"/>
        <w:numPr>
          <w:ilvl w:val="0"/>
          <w:numId w:val="3"/>
        </w:numPr>
      </w:pPr>
      <w:r>
        <w:t>Members who didn’t understand what the project was about or knew what they were doing.</w:t>
      </w:r>
    </w:p>
    <w:p w:rsidR="00E94428" w:rsidRDefault="00E94428" w:rsidP="00110FB1">
      <w:pPr>
        <w:pStyle w:val="ListParagraph"/>
        <w:numPr>
          <w:ilvl w:val="0"/>
          <w:numId w:val="3"/>
        </w:numPr>
      </w:pPr>
      <w:r>
        <w:t>Sometimes need more time to think before decisions are taken.</w:t>
      </w:r>
    </w:p>
    <w:p w:rsidR="00E94428" w:rsidRDefault="00E94428" w:rsidP="00110FB1">
      <w:pPr>
        <w:pStyle w:val="ListParagraph"/>
        <w:numPr>
          <w:ilvl w:val="0"/>
          <w:numId w:val="3"/>
        </w:numPr>
      </w:pPr>
      <w:r>
        <w:t>Different ideas or ways to do it.</w:t>
      </w:r>
    </w:p>
    <w:p w:rsidR="00E94428" w:rsidRDefault="00E94428" w:rsidP="00110FB1">
      <w:pPr>
        <w:pStyle w:val="ListParagraph"/>
        <w:numPr>
          <w:ilvl w:val="0"/>
          <w:numId w:val="3"/>
        </w:numPr>
      </w:pPr>
      <w:r>
        <w:t xml:space="preserve">Following on from decisions made, implementing objectives can sometimes be difficult in the work environment.  </w:t>
      </w:r>
    </w:p>
    <w:p w:rsidR="00E94428" w:rsidRDefault="00E94428" w:rsidP="00110FB1">
      <w:pPr>
        <w:pStyle w:val="ListParagraph"/>
        <w:numPr>
          <w:ilvl w:val="0"/>
          <w:numId w:val="3"/>
        </w:numPr>
      </w:pPr>
      <w:r>
        <w:t>inadequate eg timings and meeting deadlines.</w:t>
      </w:r>
    </w:p>
    <w:p w:rsidR="00E94428" w:rsidRDefault="00E94428" w:rsidP="00110FB1">
      <w:pPr>
        <w:pStyle w:val="ListParagraph"/>
        <w:numPr>
          <w:ilvl w:val="0"/>
          <w:numId w:val="3"/>
        </w:numPr>
      </w:pPr>
      <w:r>
        <w:t>Lack of group structure.</w:t>
      </w:r>
    </w:p>
    <w:p w:rsidR="00E94428" w:rsidRDefault="00E94428" w:rsidP="00110FB1">
      <w:pPr>
        <w:pStyle w:val="ListParagraph"/>
        <w:numPr>
          <w:ilvl w:val="0"/>
          <w:numId w:val="3"/>
        </w:numPr>
      </w:pPr>
      <w:r>
        <w:t>Lack of team working or concentration.</w:t>
      </w:r>
    </w:p>
    <w:p w:rsidR="00E94428" w:rsidRDefault="00E94428" w:rsidP="00110FB1">
      <w:pPr>
        <w:pStyle w:val="ListParagraph"/>
        <w:numPr>
          <w:ilvl w:val="0"/>
          <w:numId w:val="3"/>
        </w:numPr>
      </w:pPr>
      <w:r>
        <w:t>Low degree of co-operation.</w:t>
      </w:r>
    </w:p>
    <w:p w:rsidR="00E94428" w:rsidRDefault="00E94428" w:rsidP="00110FB1">
      <w:pPr>
        <w:pStyle w:val="ListParagraph"/>
        <w:numPr>
          <w:ilvl w:val="0"/>
          <w:numId w:val="3"/>
        </w:numPr>
      </w:pPr>
      <w:r>
        <w:t>Also often people want to approach tasks in different ways.</w:t>
      </w:r>
    </w:p>
    <w:p w:rsidR="00E94428" w:rsidRDefault="00E94428" w:rsidP="00110FB1">
      <w:pPr>
        <w:pStyle w:val="ListParagraph"/>
      </w:pPr>
    </w:p>
    <w:p w:rsidR="00E94428" w:rsidRDefault="00E94428" w:rsidP="00110FB1">
      <w:pPr>
        <w:pStyle w:val="ListParagraph"/>
      </w:pPr>
    </w:p>
    <w:p w:rsidR="00E94428" w:rsidRPr="00B94623" w:rsidRDefault="00E94428" w:rsidP="00110FB1">
      <w:pPr>
        <w:rPr>
          <w:b/>
          <w:bCs/>
        </w:rPr>
      </w:pPr>
      <w:r>
        <w:rPr>
          <w:b/>
          <w:bCs/>
        </w:rPr>
        <w:t>11</w:t>
      </w:r>
    </w:p>
    <w:p w:rsidR="00E94428" w:rsidRPr="0079620D" w:rsidRDefault="00E94428" w:rsidP="00110FB1">
      <w:pPr>
        <w:rPr>
          <w:b/>
          <w:bCs/>
        </w:rPr>
      </w:pPr>
      <w:r w:rsidRPr="0079620D">
        <w:rPr>
          <w:b/>
          <w:bCs/>
        </w:rPr>
        <w:t>Other</w:t>
      </w:r>
    </w:p>
    <w:p w:rsidR="00E94428" w:rsidRDefault="00E94428" w:rsidP="00110FB1">
      <w:pPr>
        <w:pStyle w:val="ListParagraph"/>
        <w:numPr>
          <w:ilvl w:val="0"/>
          <w:numId w:val="3"/>
        </w:numPr>
      </w:pPr>
      <w:r>
        <w:t>Unexpected events.</w:t>
      </w:r>
    </w:p>
    <w:p w:rsidR="00E94428" w:rsidRDefault="00E94428" w:rsidP="00110FB1">
      <w:pPr>
        <w:rPr>
          <w:b/>
          <w:bCs/>
        </w:rPr>
      </w:pPr>
      <w:r>
        <w:rPr>
          <w:b/>
          <w:bCs/>
        </w:rPr>
        <w:t>1</w:t>
      </w:r>
      <w:r>
        <w:rPr>
          <w:b/>
          <w:bCs/>
        </w:rPr>
        <w:br w:type="page"/>
      </w:r>
    </w:p>
    <w:p w:rsidR="00E94428" w:rsidRDefault="00E94428" w:rsidP="00352BAA">
      <w:pPr>
        <w:rPr>
          <w:b/>
          <w:bCs/>
        </w:rPr>
      </w:pPr>
    </w:p>
    <w:p w:rsidR="00E94428" w:rsidRDefault="00E94428" w:rsidP="00352BAA">
      <w:pPr>
        <w:rPr>
          <w:b/>
          <w:bCs/>
        </w:rPr>
      </w:pPr>
      <w:r>
        <w:rPr>
          <w:b/>
          <w:bCs/>
        </w:rPr>
        <w:t xml:space="preserve">Other Support Services </w:t>
      </w:r>
    </w:p>
    <w:p w:rsidR="00E94428" w:rsidRDefault="00E94428" w:rsidP="00352BAA">
      <w:pPr>
        <w:pStyle w:val="ListParagraph"/>
        <w:numPr>
          <w:ilvl w:val="0"/>
          <w:numId w:val="4"/>
        </w:numPr>
      </w:pPr>
      <w:r>
        <w:t>Group practice</w:t>
      </w:r>
    </w:p>
    <w:p w:rsidR="00E94428" w:rsidRDefault="00E94428" w:rsidP="00352BAA">
      <w:pPr>
        <w:pStyle w:val="ListParagraph"/>
        <w:numPr>
          <w:ilvl w:val="0"/>
          <w:numId w:val="4"/>
        </w:numPr>
      </w:pPr>
      <w:r>
        <w:t>Learning discussion</w:t>
      </w:r>
    </w:p>
    <w:p w:rsidR="00E94428" w:rsidRDefault="00E94428" w:rsidP="00352BAA">
      <w:pPr>
        <w:pStyle w:val="ListParagraph"/>
        <w:numPr>
          <w:ilvl w:val="0"/>
          <w:numId w:val="4"/>
        </w:numPr>
      </w:pPr>
      <w:r>
        <w:t>This workshop is useful, but it would be better to arrange at least one each month.</w:t>
      </w:r>
    </w:p>
    <w:p w:rsidR="00E94428" w:rsidRDefault="00E94428" w:rsidP="00352BAA">
      <w:pPr>
        <w:pStyle w:val="ListParagraph"/>
        <w:numPr>
          <w:ilvl w:val="0"/>
          <w:numId w:val="4"/>
        </w:numPr>
      </w:pPr>
      <w:r>
        <w:t>To give tips about giving a group presentation.</w:t>
      </w:r>
    </w:p>
    <w:p w:rsidR="00E94428" w:rsidRDefault="00E94428" w:rsidP="00352BAA">
      <w:pPr>
        <w:pStyle w:val="ListParagraph"/>
        <w:numPr>
          <w:ilvl w:val="0"/>
          <w:numId w:val="4"/>
        </w:numPr>
      </w:pPr>
      <w:r>
        <w:t>Getting a point through effectively.</w:t>
      </w:r>
    </w:p>
    <w:p w:rsidR="00E94428" w:rsidRDefault="00E94428" w:rsidP="00352BAA">
      <w:pPr>
        <w:pStyle w:val="ListParagraph"/>
        <w:numPr>
          <w:ilvl w:val="0"/>
          <w:numId w:val="4"/>
        </w:numPr>
      </w:pPr>
      <w:r>
        <w:t>Actually I thought this would be about teamwork at work which might be a bit different in some aspects.</w:t>
      </w:r>
    </w:p>
    <w:p w:rsidR="00E94428" w:rsidRDefault="00E94428" w:rsidP="00352BAA">
      <w:pPr>
        <w:pStyle w:val="ListParagraph"/>
        <w:numPr>
          <w:ilvl w:val="0"/>
          <w:numId w:val="4"/>
        </w:numPr>
      </w:pPr>
      <w:r>
        <w:t>More groupwork sessions can be arranged with different tasks and with different people with different backgrounds.</w:t>
      </w:r>
    </w:p>
    <w:p w:rsidR="00E94428" w:rsidRDefault="00E94428" w:rsidP="00352BAA">
      <w:pPr>
        <w:pStyle w:val="ListParagraph"/>
        <w:numPr>
          <w:ilvl w:val="0"/>
          <w:numId w:val="4"/>
        </w:numPr>
      </w:pPr>
      <w:r>
        <w:t>Support services not needed in my experience, but some tips could be useful.</w:t>
      </w:r>
    </w:p>
    <w:p w:rsidR="00E94428" w:rsidRDefault="00E94428" w:rsidP="00352BAA">
      <w:pPr>
        <w:pStyle w:val="ListParagraph"/>
        <w:numPr>
          <w:ilvl w:val="0"/>
          <w:numId w:val="4"/>
        </w:numPr>
      </w:pPr>
      <w:r>
        <w:t>Please help!</w:t>
      </w:r>
    </w:p>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Default="00E94428" w:rsidP="00352BAA"/>
    <w:p w:rsidR="00E94428" w:rsidRPr="00F07A9A" w:rsidRDefault="00E94428" w:rsidP="00352BAA">
      <w:pPr>
        <w:jc w:val="center"/>
        <w:rPr>
          <w:b/>
          <w:sz w:val="28"/>
          <w:szCs w:val="28"/>
        </w:rPr>
      </w:pPr>
      <w:r w:rsidRPr="00F07A9A">
        <w:rPr>
          <w:b/>
          <w:sz w:val="28"/>
          <w:szCs w:val="28"/>
        </w:rPr>
        <w:t>Student Development Group Work Questionnaire</w:t>
      </w:r>
    </w:p>
    <w:p w:rsidR="00E94428" w:rsidRPr="00F07A9A" w:rsidRDefault="00E94428" w:rsidP="00352BAA">
      <w:pPr>
        <w:rPr>
          <w:b/>
          <w:sz w:val="21"/>
          <w:szCs w:val="21"/>
        </w:rPr>
      </w:pPr>
      <w:r>
        <w:rPr>
          <w:noProof/>
          <w:lang w:eastAsia="en-GB"/>
        </w:rPr>
        <w:pict>
          <v:line id="_x0000_s1027" style="position:absolute;z-index:251658240" from="0,0" to="459pt,0"/>
        </w:pict>
      </w:r>
      <w:r w:rsidRPr="00F07A9A">
        <w:rPr>
          <w:b/>
          <w:sz w:val="21"/>
          <w:szCs w:val="21"/>
        </w:rPr>
        <w:t xml:space="preserve">1. How much experience have you had of working with a group/team on a project before now? </w:t>
      </w:r>
    </w:p>
    <w:p w:rsidR="00E94428" w:rsidRPr="00F07A9A" w:rsidRDefault="00E94428" w:rsidP="00352BAA">
      <w:pPr>
        <w:rPr>
          <w:i/>
          <w:sz w:val="21"/>
          <w:szCs w:val="21"/>
        </w:rPr>
      </w:pPr>
      <w:r w:rsidRPr="00F07A9A">
        <w:rPr>
          <w:i/>
          <w:sz w:val="21"/>
          <w:szCs w:val="21"/>
        </w:rPr>
        <w:t>Please circle the statement most relevant</w:t>
      </w:r>
    </w:p>
    <w:p w:rsidR="00E94428" w:rsidRPr="00F07A9A" w:rsidRDefault="00E94428" w:rsidP="00352BAA">
      <w:pPr>
        <w:rPr>
          <w:sz w:val="21"/>
          <w:szCs w:val="21"/>
        </w:rPr>
      </w:pPr>
      <w:r w:rsidRPr="00F07A9A">
        <w:rPr>
          <w:sz w:val="21"/>
          <w:szCs w:val="21"/>
        </w:rPr>
        <w:t>1. A lot</w:t>
      </w:r>
      <w:r w:rsidRPr="00F07A9A">
        <w:rPr>
          <w:sz w:val="21"/>
          <w:szCs w:val="21"/>
        </w:rPr>
        <w:tab/>
        <w:t>2. Quite a bit</w:t>
      </w:r>
      <w:r w:rsidRPr="00F07A9A">
        <w:rPr>
          <w:sz w:val="21"/>
          <w:szCs w:val="21"/>
        </w:rPr>
        <w:tab/>
      </w:r>
      <w:r w:rsidRPr="00F07A9A">
        <w:rPr>
          <w:sz w:val="21"/>
          <w:szCs w:val="21"/>
        </w:rPr>
        <w:tab/>
        <w:t>3. Some</w:t>
      </w:r>
      <w:r w:rsidRPr="00F07A9A">
        <w:rPr>
          <w:sz w:val="21"/>
          <w:szCs w:val="21"/>
        </w:rPr>
        <w:tab/>
        <w:t>4. Not much</w:t>
      </w:r>
      <w:r w:rsidRPr="00F07A9A">
        <w:rPr>
          <w:sz w:val="21"/>
          <w:szCs w:val="21"/>
        </w:rPr>
        <w:tab/>
      </w:r>
      <w:r w:rsidRPr="00F07A9A">
        <w:rPr>
          <w:sz w:val="21"/>
          <w:szCs w:val="21"/>
        </w:rPr>
        <w:tab/>
        <w:t>5. None</w:t>
      </w:r>
    </w:p>
    <w:p w:rsidR="00E94428" w:rsidRPr="00F07A9A" w:rsidRDefault="00E94428" w:rsidP="00352BAA">
      <w:pPr>
        <w:rPr>
          <w:sz w:val="21"/>
          <w:szCs w:val="21"/>
        </w:rPr>
      </w:pPr>
      <w:r w:rsidRPr="00F07A9A">
        <w:rPr>
          <w:sz w:val="21"/>
          <w:szCs w:val="21"/>
        </w:rPr>
        <w:t>Comments …………………………………………………………………………………………………………………………...</w:t>
      </w:r>
    </w:p>
    <w:p w:rsidR="00E94428" w:rsidRPr="00F07A9A" w:rsidRDefault="00E94428" w:rsidP="00352BAA">
      <w:pPr>
        <w:rPr>
          <w:sz w:val="21"/>
          <w:szCs w:val="21"/>
        </w:rPr>
      </w:pPr>
      <w:r w:rsidRPr="00F07A9A">
        <w:rPr>
          <w:sz w:val="21"/>
          <w:szCs w:val="21"/>
        </w:rPr>
        <w:t>………………………………………………………………………………………………………………………………………………..</w:t>
      </w:r>
    </w:p>
    <w:p w:rsidR="00E94428" w:rsidRPr="00F07A9A" w:rsidRDefault="00E94428" w:rsidP="00352BAA">
      <w:pPr>
        <w:rPr>
          <w:b/>
          <w:sz w:val="21"/>
          <w:szCs w:val="21"/>
        </w:rPr>
      </w:pPr>
      <w:r w:rsidRPr="00F07A9A">
        <w:rPr>
          <w:b/>
          <w:sz w:val="21"/>
          <w:szCs w:val="21"/>
        </w:rPr>
        <w:t xml:space="preserve">2. If you have worked in a group before, how did you find it? </w:t>
      </w:r>
    </w:p>
    <w:p w:rsidR="00E94428" w:rsidRPr="00F07A9A" w:rsidRDefault="00E94428" w:rsidP="00352BAA">
      <w:pPr>
        <w:rPr>
          <w:b/>
          <w:sz w:val="21"/>
          <w:szCs w:val="21"/>
        </w:rPr>
      </w:pPr>
      <w:r w:rsidRPr="00F07A9A">
        <w:rPr>
          <w:i/>
          <w:sz w:val="21"/>
          <w:szCs w:val="21"/>
        </w:rPr>
        <w:t>Please circle the statement most relevant</w:t>
      </w:r>
    </w:p>
    <w:p w:rsidR="00E94428" w:rsidRPr="00F07A9A" w:rsidRDefault="00E94428" w:rsidP="00352BAA">
      <w:pPr>
        <w:rPr>
          <w:sz w:val="21"/>
          <w:szCs w:val="21"/>
        </w:rPr>
      </w:pPr>
      <w:r w:rsidRPr="00F07A9A">
        <w:rPr>
          <w:sz w:val="21"/>
          <w:szCs w:val="21"/>
        </w:rPr>
        <w:t>1. Very Good</w:t>
      </w:r>
      <w:r w:rsidRPr="00F07A9A">
        <w:rPr>
          <w:sz w:val="21"/>
          <w:szCs w:val="21"/>
        </w:rPr>
        <w:tab/>
        <w:t>2. Good</w:t>
      </w:r>
      <w:r w:rsidRPr="00F07A9A">
        <w:rPr>
          <w:sz w:val="21"/>
          <w:szCs w:val="21"/>
        </w:rPr>
        <w:tab/>
        <w:t>3. Not sure</w:t>
      </w:r>
      <w:r w:rsidRPr="00F07A9A">
        <w:rPr>
          <w:sz w:val="21"/>
          <w:szCs w:val="21"/>
        </w:rPr>
        <w:tab/>
        <w:t>4. Not Good</w:t>
      </w:r>
      <w:r w:rsidRPr="00F07A9A">
        <w:rPr>
          <w:sz w:val="21"/>
          <w:szCs w:val="21"/>
        </w:rPr>
        <w:tab/>
        <w:t>5. Bad</w:t>
      </w:r>
    </w:p>
    <w:p w:rsidR="00E94428" w:rsidRPr="00F07A9A" w:rsidRDefault="00E94428" w:rsidP="00352BAA">
      <w:pPr>
        <w:rPr>
          <w:sz w:val="21"/>
          <w:szCs w:val="21"/>
        </w:rPr>
      </w:pPr>
      <w:r w:rsidRPr="00F07A9A">
        <w:rPr>
          <w:sz w:val="21"/>
          <w:szCs w:val="21"/>
        </w:rPr>
        <w:t>Comments …………………………………………………………………………………………………………………………...</w:t>
      </w:r>
    </w:p>
    <w:p w:rsidR="00E94428" w:rsidRPr="00F07A9A" w:rsidRDefault="00E94428" w:rsidP="00352BAA">
      <w:pPr>
        <w:rPr>
          <w:sz w:val="21"/>
          <w:szCs w:val="21"/>
        </w:rPr>
      </w:pPr>
      <w:r w:rsidRPr="00F07A9A">
        <w:rPr>
          <w:sz w:val="21"/>
          <w:szCs w:val="21"/>
        </w:rPr>
        <w:t>………………………………………………………………………………………………………………………………………………..</w:t>
      </w:r>
    </w:p>
    <w:p w:rsidR="00E94428" w:rsidRPr="00F07A9A" w:rsidRDefault="00E94428" w:rsidP="00352BAA">
      <w:pPr>
        <w:rPr>
          <w:b/>
          <w:sz w:val="21"/>
          <w:szCs w:val="21"/>
        </w:rPr>
      </w:pPr>
      <w:r w:rsidRPr="00F07A9A">
        <w:rPr>
          <w:b/>
          <w:sz w:val="21"/>
          <w:szCs w:val="21"/>
        </w:rPr>
        <w:t xml:space="preserve">3. What problems (if any) did you have with working in a group? </w:t>
      </w:r>
    </w:p>
    <w:p w:rsidR="00E94428" w:rsidRPr="00F07A9A" w:rsidRDefault="00E94428" w:rsidP="00352BAA">
      <w:pPr>
        <w:rPr>
          <w:b/>
          <w:sz w:val="21"/>
          <w:szCs w:val="21"/>
        </w:rPr>
      </w:pPr>
      <w:r w:rsidRPr="00F07A9A">
        <w:rPr>
          <w:i/>
          <w:sz w:val="21"/>
          <w:szCs w:val="21"/>
        </w:rPr>
        <w:t>Please give a brief description</w:t>
      </w:r>
    </w:p>
    <w:p w:rsidR="00E94428" w:rsidRPr="00F07A9A" w:rsidRDefault="00E94428" w:rsidP="00352BAA">
      <w:pPr>
        <w:rPr>
          <w:sz w:val="21"/>
          <w:szCs w:val="21"/>
        </w:rPr>
      </w:pPr>
      <w:r w:rsidRPr="00F07A9A">
        <w:rPr>
          <w:sz w:val="21"/>
          <w:szCs w:val="21"/>
        </w:rPr>
        <w:t>………………………………………………………………………………………………………………………………………………..</w:t>
      </w:r>
    </w:p>
    <w:p w:rsidR="00E94428" w:rsidRPr="00F07A9A" w:rsidRDefault="00E94428" w:rsidP="00352BAA">
      <w:pPr>
        <w:rPr>
          <w:sz w:val="21"/>
          <w:szCs w:val="21"/>
        </w:rPr>
      </w:pPr>
      <w:r w:rsidRPr="00F07A9A">
        <w:rPr>
          <w:sz w:val="21"/>
          <w:szCs w:val="21"/>
        </w:rPr>
        <w:t>………………………………………………………………………………………………………………………………………………..</w:t>
      </w:r>
    </w:p>
    <w:p w:rsidR="00E94428" w:rsidRPr="00F07A9A" w:rsidRDefault="00E94428" w:rsidP="00352BAA">
      <w:pPr>
        <w:rPr>
          <w:sz w:val="21"/>
          <w:szCs w:val="21"/>
        </w:rPr>
      </w:pPr>
      <w:r w:rsidRPr="00F07A9A">
        <w:rPr>
          <w:sz w:val="21"/>
          <w:szCs w:val="21"/>
        </w:rPr>
        <w:t>………………………………………………………………………………………………………………………………………………..</w:t>
      </w:r>
    </w:p>
    <w:p w:rsidR="00E94428" w:rsidRPr="00F07A9A" w:rsidRDefault="00E94428" w:rsidP="00352BAA">
      <w:pPr>
        <w:rPr>
          <w:b/>
          <w:sz w:val="21"/>
          <w:szCs w:val="21"/>
        </w:rPr>
      </w:pPr>
      <w:r w:rsidRPr="00F07A9A">
        <w:rPr>
          <w:b/>
          <w:sz w:val="21"/>
          <w:szCs w:val="21"/>
        </w:rPr>
        <w:t>4. What support service(s) do you think might be useful in supporting you with group work?</w:t>
      </w:r>
    </w:p>
    <w:p w:rsidR="00E94428" w:rsidRPr="00F07A9A" w:rsidRDefault="00E94428" w:rsidP="00352BAA">
      <w:pPr>
        <w:rPr>
          <w:sz w:val="21"/>
          <w:szCs w:val="21"/>
        </w:rPr>
      </w:pPr>
      <w:r w:rsidRPr="00F07A9A">
        <w:rPr>
          <w:sz w:val="21"/>
          <w:szCs w:val="21"/>
        </w:rPr>
        <w:t xml:space="preserve">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370"/>
        <w:gridCol w:w="1548"/>
        <w:gridCol w:w="1548"/>
        <w:gridCol w:w="1548"/>
      </w:tblGrid>
      <w:tr w:rsidR="00E94428" w:rsidRPr="00E365E2" w:rsidTr="00110FB1">
        <w:tc>
          <w:tcPr>
            <w:tcW w:w="1951" w:type="dxa"/>
          </w:tcPr>
          <w:p w:rsidR="00E94428" w:rsidRPr="00E365E2" w:rsidRDefault="00E94428" w:rsidP="00110FB1">
            <w:pPr>
              <w:rPr>
                <w:b/>
                <w:sz w:val="21"/>
                <w:szCs w:val="21"/>
              </w:rPr>
            </w:pPr>
            <w:r w:rsidRPr="00E365E2">
              <w:rPr>
                <w:b/>
                <w:sz w:val="21"/>
                <w:szCs w:val="21"/>
              </w:rPr>
              <w:t>Service</w:t>
            </w:r>
          </w:p>
        </w:tc>
        <w:tc>
          <w:tcPr>
            <w:tcW w:w="1370" w:type="dxa"/>
          </w:tcPr>
          <w:p w:rsidR="00E94428" w:rsidRPr="00E365E2" w:rsidRDefault="00E94428" w:rsidP="00110FB1">
            <w:pPr>
              <w:rPr>
                <w:sz w:val="21"/>
                <w:szCs w:val="21"/>
              </w:rPr>
            </w:pPr>
            <w:r w:rsidRPr="00E365E2">
              <w:rPr>
                <w:sz w:val="21"/>
                <w:szCs w:val="21"/>
              </w:rPr>
              <w:t>Very Useful</w:t>
            </w:r>
          </w:p>
        </w:tc>
        <w:tc>
          <w:tcPr>
            <w:tcW w:w="1548" w:type="dxa"/>
          </w:tcPr>
          <w:p w:rsidR="00E94428" w:rsidRPr="00E365E2" w:rsidRDefault="00E94428" w:rsidP="00110FB1">
            <w:pPr>
              <w:rPr>
                <w:sz w:val="21"/>
                <w:szCs w:val="21"/>
              </w:rPr>
            </w:pPr>
            <w:r w:rsidRPr="00E365E2">
              <w:rPr>
                <w:sz w:val="21"/>
                <w:szCs w:val="21"/>
              </w:rPr>
              <w:t>Quite Useful</w:t>
            </w:r>
          </w:p>
        </w:tc>
        <w:tc>
          <w:tcPr>
            <w:tcW w:w="1548" w:type="dxa"/>
          </w:tcPr>
          <w:p w:rsidR="00E94428" w:rsidRPr="00E365E2" w:rsidRDefault="00E94428" w:rsidP="00110FB1">
            <w:pPr>
              <w:rPr>
                <w:sz w:val="21"/>
                <w:szCs w:val="21"/>
              </w:rPr>
            </w:pPr>
            <w:r w:rsidRPr="00E365E2">
              <w:rPr>
                <w:sz w:val="21"/>
                <w:szCs w:val="21"/>
              </w:rPr>
              <w:t>Not sure</w:t>
            </w:r>
          </w:p>
        </w:tc>
        <w:tc>
          <w:tcPr>
            <w:tcW w:w="1548" w:type="dxa"/>
          </w:tcPr>
          <w:p w:rsidR="00E94428" w:rsidRPr="00E365E2" w:rsidRDefault="00E94428" w:rsidP="00110FB1">
            <w:pPr>
              <w:rPr>
                <w:sz w:val="21"/>
                <w:szCs w:val="21"/>
              </w:rPr>
            </w:pPr>
            <w:r w:rsidRPr="00E365E2">
              <w:rPr>
                <w:sz w:val="21"/>
                <w:szCs w:val="21"/>
              </w:rPr>
              <w:t>Not useful</w:t>
            </w:r>
          </w:p>
        </w:tc>
      </w:tr>
      <w:tr w:rsidR="00E94428" w:rsidRPr="00E365E2" w:rsidTr="00110FB1">
        <w:tc>
          <w:tcPr>
            <w:tcW w:w="1951" w:type="dxa"/>
          </w:tcPr>
          <w:p w:rsidR="00E94428" w:rsidRPr="00E365E2" w:rsidRDefault="00E94428" w:rsidP="00110FB1">
            <w:pPr>
              <w:rPr>
                <w:sz w:val="21"/>
                <w:szCs w:val="21"/>
              </w:rPr>
            </w:pPr>
            <w:r w:rsidRPr="00E365E2">
              <w:rPr>
                <w:sz w:val="21"/>
                <w:szCs w:val="21"/>
              </w:rPr>
              <w:t>Top Tips for Group Work session</w:t>
            </w:r>
          </w:p>
        </w:tc>
        <w:tc>
          <w:tcPr>
            <w:tcW w:w="1370"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r>
      <w:tr w:rsidR="00E94428" w:rsidRPr="00E365E2" w:rsidTr="00110FB1">
        <w:tc>
          <w:tcPr>
            <w:tcW w:w="1951" w:type="dxa"/>
          </w:tcPr>
          <w:p w:rsidR="00E94428" w:rsidRPr="00E365E2" w:rsidRDefault="00E94428" w:rsidP="00110FB1">
            <w:pPr>
              <w:rPr>
                <w:sz w:val="21"/>
                <w:szCs w:val="21"/>
              </w:rPr>
            </w:pPr>
            <w:r w:rsidRPr="00E365E2">
              <w:rPr>
                <w:sz w:val="21"/>
                <w:szCs w:val="21"/>
              </w:rPr>
              <w:t>Group Work Handouts/booklet</w:t>
            </w:r>
          </w:p>
        </w:tc>
        <w:tc>
          <w:tcPr>
            <w:tcW w:w="1370"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r>
      <w:tr w:rsidR="00E94428" w:rsidRPr="00E365E2" w:rsidTr="00110FB1">
        <w:tc>
          <w:tcPr>
            <w:tcW w:w="1951" w:type="dxa"/>
          </w:tcPr>
          <w:p w:rsidR="00E94428" w:rsidRPr="00E365E2" w:rsidRDefault="00E94428" w:rsidP="00110FB1">
            <w:pPr>
              <w:rPr>
                <w:sz w:val="21"/>
                <w:szCs w:val="21"/>
              </w:rPr>
            </w:pPr>
            <w:r w:rsidRPr="00E365E2">
              <w:rPr>
                <w:sz w:val="21"/>
                <w:szCs w:val="21"/>
              </w:rPr>
              <w:t>Group work website</w:t>
            </w:r>
          </w:p>
        </w:tc>
        <w:tc>
          <w:tcPr>
            <w:tcW w:w="1370"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r>
      <w:tr w:rsidR="00E94428" w:rsidRPr="00E365E2" w:rsidTr="00110FB1">
        <w:tc>
          <w:tcPr>
            <w:tcW w:w="1951" w:type="dxa"/>
          </w:tcPr>
          <w:p w:rsidR="00E94428" w:rsidRPr="00E365E2" w:rsidRDefault="00E94428" w:rsidP="00110FB1">
            <w:pPr>
              <w:rPr>
                <w:sz w:val="21"/>
                <w:szCs w:val="21"/>
              </w:rPr>
            </w:pPr>
            <w:r w:rsidRPr="00E365E2">
              <w:rPr>
                <w:sz w:val="21"/>
                <w:szCs w:val="21"/>
              </w:rPr>
              <w:t>Group Work drop-in advisor</w:t>
            </w:r>
          </w:p>
        </w:tc>
        <w:tc>
          <w:tcPr>
            <w:tcW w:w="1370"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c>
          <w:tcPr>
            <w:tcW w:w="1548" w:type="dxa"/>
          </w:tcPr>
          <w:p w:rsidR="00E94428" w:rsidRPr="00E365E2" w:rsidRDefault="00E94428" w:rsidP="00110FB1">
            <w:pPr>
              <w:rPr>
                <w:sz w:val="21"/>
                <w:szCs w:val="21"/>
              </w:rPr>
            </w:pPr>
          </w:p>
        </w:tc>
      </w:tr>
    </w:tbl>
    <w:p w:rsidR="00E94428" w:rsidRPr="00F07A9A" w:rsidRDefault="00E94428" w:rsidP="00352BAA">
      <w:pPr>
        <w:rPr>
          <w:sz w:val="21"/>
          <w:szCs w:val="21"/>
        </w:rPr>
      </w:pPr>
    </w:p>
    <w:p w:rsidR="00E94428" w:rsidRPr="00F07A9A" w:rsidRDefault="00E94428" w:rsidP="00352BAA">
      <w:pPr>
        <w:rPr>
          <w:sz w:val="21"/>
          <w:szCs w:val="21"/>
        </w:rPr>
      </w:pPr>
      <w:r w:rsidRPr="00F07A9A">
        <w:rPr>
          <w:sz w:val="21"/>
          <w:szCs w:val="21"/>
        </w:rPr>
        <w:t>Other (please detail)</w:t>
      </w:r>
    </w:p>
    <w:p w:rsidR="00E94428" w:rsidRPr="00F07A9A" w:rsidRDefault="00E94428" w:rsidP="00352BAA">
      <w:pPr>
        <w:rPr>
          <w:sz w:val="21"/>
          <w:szCs w:val="21"/>
        </w:rPr>
      </w:pPr>
      <w:r w:rsidRPr="00F07A9A">
        <w:rPr>
          <w:sz w:val="21"/>
          <w:szCs w:val="21"/>
        </w:rPr>
        <w:t>………………………………………………………………………………………………………………………………………………..</w:t>
      </w:r>
    </w:p>
    <w:sectPr w:rsidR="00E94428" w:rsidRPr="00F07A9A" w:rsidSect="00B56C9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28" w:rsidRDefault="00E94428" w:rsidP="00FF63C2">
      <w:pPr>
        <w:spacing w:after="0" w:line="240" w:lineRule="auto"/>
      </w:pPr>
      <w:r>
        <w:separator/>
      </w:r>
    </w:p>
  </w:endnote>
  <w:endnote w:type="continuationSeparator" w:id="0">
    <w:p w:rsidR="00E94428" w:rsidRDefault="00E94428" w:rsidP="00FF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8" w:rsidRDefault="00E944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8" w:rsidRDefault="00E94428" w:rsidP="009B0B37">
    <w:pPr>
      <w:pStyle w:val="Footer"/>
    </w:pPr>
    <w:r w:rsidRPr="009511DB">
      <w:rPr>
        <w:rFonts w:ascii="Arial" w:hAnsi="Arial"/>
        <w:sz w:val="20"/>
        <w:szCs w:val="20"/>
      </w:rPr>
      <w:t xml:space="preserve">This work was created by </w:t>
    </w:r>
    <w:r>
      <w:rPr>
        <w:rFonts w:ascii="Arial" w:hAnsi="Arial"/>
        <w:sz w:val="20"/>
        <w:szCs w:val="20"/>
      </w:rPr>
      <w:t xml:space="preserve">Fran Dowson &amp; Mark Dawson, </w:t>
    </w:r>
    <w:r w:rsidRPr="009511DB">
      <w:rPr>
        <w:rFonts w:ascii="Arial" w:hAnsi="Arial"/>
        <w:sz w:val="20"/>
        <w:szCs w:val="20"/>
      </w:rPr>
      <w:t>Learnhigher CETL</w:t>
    </w:r>
    <w:r>
      <w:rPr>
        <w:rFonts w:ascii="Arial" w:hAnsi="Arial"/>
        <w:sz w:val="20"/>
        <w:szCs w:val="20"/>
      </w:rPr>
      <w:t>, University o</w:t>
    </w:r>
    <w:r w:rsidRPr="009511DB">
      <w:rPr>
        <w:rFonts w:ascii="Arial" w:hAnsi="Arial"/>
        <w:sz w:val="20"/>
        <w:szCs w:val="20"/>
      </w:rPr>
      <w:t>f Bradford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8" w:rsidRDefault="00E94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28" w:rsidRDefault="00E94428" w:rsidP="00FF63C2">
      <w:pPr>
        <w:spacing w:after="0" w:line="240" w:lineRule="auto"/>
      </w:pPr>
      <w:r>
        <w:separator/>
      </w:r>
    </w:p>
  </w:footnote>
  <w:footnote w:type="continuationSeparator" w:id="0">
    <w:p w:rsidR="00E94428" w:rsidRDefault="00E94428" w:rsidP="00FF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8" w:rsidRDefault="00E94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8" w:rsidRDefault="00E9442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studev_coltext.tif" style="position:absolute;margin-left:-46.5pt;margin-top:-12.9pt;width:168pt;height:56pt;z-index:-251656192;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8" w:rsidRDefault="00E94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280A"/>
    <w:multiLevelType w:val="hybridMultilevel"/>
    <w:tmpl w:val="9BF4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94D68"/>
    <w:multiLevelType w:val="hybridMultilevel"/>
    <w:tmpl w:val="2ABA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292800"/>
    <w:multiLevelType w:val="hybridMultilevel"/>
    <w:tmpl w:val="70B2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1E6B48"/>
    <w:multiLevelType w:val="hybridMultilevel"/>
    <w:tmpl w:val="D76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92404"/>
    <w:multiLevelType w:val="hybridMultilevel"/>
    <w:tmpl w:val="E3F0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154035"/>
    <w:multiLevelType w:val="hybridMultilevel"/>
    <w:tmpl w:val="00A6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B32"/>
    <w:rsid w:val="00110FB1"/>
    <w:rsid w:val="0012017D"/>
    <w:rsid w:val="001527B6"/>
    <w:rsid w:val="00325A4B"/>
    <w:rsid w:val="00352BAA"/>
    <w:rsid w:val="00370057"/>
    <w:rsid w:val="00370DC5"/>
    <w:rsid w:val="003F564F"/>
    <w:rsid w:val="004223A0"/>
    <w:rsid w:val="0056000B"/>
    <w:rsid w:val="0057790C"/>
    <w:rsid w:val="005C5EB2"/>
    <w:rsid w:val="00607ABC"/>
    <w:rsid w:val="00701238"/>
    <w:rsid w:val="00743B00"/>
    <w:rsid w:val="0079620D"/>
    <w:rsid w:val="007C7ABC"/>
    <w:rsid w:val="00887914"/>
    <w:rsid w:val="009511DB"/>
    <w:rsid w:val="00972616"/>
    <w:rsid w:val="00995CA3"/>
    <w:rsid w:val="009B0B37"/>
    <w:rsid w:val="009E51C0"/>
    <w:rsid w:val="009F1B13"/>
    <w:rsid w:val="00A179EF"/>
    <w:rsid w:val="00A408D8"/>
    <w:rsid w:val="00B56C94"/>
    <w:rsid w:val="00B60D54"/>
    <w:rsid w:val="00B82BF0"/>
    <w:rsid w:val="00B916F6"/>
    <w:rsid w:val="00B94623"/>
    <w:rsid w:val="00BF134B"/>
    <w:rsid w:val="00C6600D"/>
    <w:rsid w:val="00D5647C"/>
    <w:rsid w:val="00D7349A"/>
    <w:rsid w:val="00DA3230"/>
    <w:rsid w:val="00DD5531"/>
    <w:rsid w:val="00DD7B32"/>
    <w:rsid w:val="00DE5796"/>
    <w:rsid w:val="00E07072"/>
    <w:rsid w:val="00E365E2"/>
    <w:rsid w:val="00E94428"/>
    <w:rsid w:val="00EB3982"/>
    <w:rsid w:val="00F04ED7"/>
    <w:rsid w:val="00F07A9A"/>
    <w:rsid w:val="00F57C3B"/>
    <w:rsid w:val="00FF63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7D"/>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B32"/>
    <w:rPr>
      <w:rFonts w:ascii="Tahoma" w:hAnsi="Tahoma" w:cs="Tahoma"/>
      <w:sz w:val="16"/>
      <w:szCs w:val="16"/>
    </w:rPr>
  </w:style>
  <w:style w:type="paragraph" w:styleId="ListParagraph">
    <w:name w:val="List Paragraph"/>
    <w:basedOn w:val="Normal"/>
    <w:uiPriority w:val="99"/>
    <w:qFormat/>
    <w:rsid w:val="00972616"/>
    <w:pPr>
      <w:ind w:left="720"/>
      <w:contextualSpacing/>
    </w:pPr>
  </w:style>
  <w:style w:type="paragraph" w:styleId="Header">
    <w:name w:val="header"/>
    <w:basedOn w:val="Normal"/>
    <w:link w:val="HeaderChar"/>
    <w:uiPriority w:val="99"/>
    <w:semiHidden/>
    <w:rsid w:val="00FF63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F63C2"/>
    <w:rPr>
      <w:rFonts w:cs="Times New Roman"/>
    </w:rPr>
  </w:style>
  <w:style w:type="paragraph" w:styleId="Footer">
    <w:name w:val="footer"/>
    <w:basedOn w:val="Normal"/>
    <w:link w:val="FooterChar"/>
    <w:uiPriority w:val="99"/>
    <w:semiHidden/>
    <w:rsid w:val="00FF63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F63C2"/>
    <w:rPr>
      <w:rFonts w:cs="Times New Roman"/>
    </w:rPr>
  </w:style>
</w:styles>
</file>

<file path=word/webSettings.xml><?xml version="1.0" encoding="utf-8"?>
<w:webSettings xmlns:r="http://schemas.openxmlformats.org/officeDocument/2006/relationships" xmlns:w="http://schemas.openxmlformats.org/wordprocessingml/2006/main">
  <w:divs>
    <w:div w:id="811286344">
      <w:marLeft w:val="0"/>
      <w:marRight w:val="0"/>
      <w:marTop w:val="0"/>
      <w:marBottom w:val="0"/>
      <w:divBdr>
        <w:top w:val="none" w:sz="0" w:space="0" w:color="auto"/>
        <w:left w:val="none" w:sz="0" w:space="0" w:color="auto"/>
        <w:bottom w:val="none" w:sz="0" w:space="0" w:color="auto"/>
        <w:right w:val="none" w:sz="0" w:space="0" w:color="auto"/>
      </w:divBdr>
    </w:div>
    <w:div w:id="811286345">
      <w:marLeft w:val="0"/>
      <w:marRight w:val="0"/>
      <w:marTop w:val="0"/>
      <w:marBottom w:val="0"/>
      <w:divBdr>
        <w:top w:val="none" w:sz="0" w:space="0" w:color="auto"/>
        <w:left w:val="none" w:sz="0" w:space="0" w:color="auto"/>
        <w:bottom w:val="none" w:sz="0" w:space="0" w:color="auto"/>
        <w:right w:val="none" w:sz="0" w:space="0" w:color="auto"/>
      </w:divBdr>
    </w:div>
    <w:div w:id="811286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1264</Words>
  <Characters>7209</Characters>
  <Application>Microsoft Office Outlook</Application>
  <DocSecurity>0</DocSecurity>
  <Lines>0</Lines>
  <Paragraphs>0</Paragraphs>
  <ScaleCrop>false</ScaleCrop>
  <Company>University of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Groupwork Questionnaire Results</dc:title>
  <dc:subject/>
  <dc:creator>Frances Dowson</dc:creator>
  <cp:keywords/>
  <dc:description/>
  <cp:lastModifiedBy>ICO3 Ltd</cp:lastModifiedBy>
  <cp:revision>2</cp:revision>
  <dcterms:created xsi:type="dcterms:W3CDTF">2010-06-25T13:06:00Z</dcterms:created>
  <dcterms:modified xsi:type="dcterms:W3CDTF">2010-06-25T13:06:00Z</dcterms:modified>
</cp:coreProperties>
</file>